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56" w:rsidRDefault="00403F56" w:rsidP="000344D7">
      <w:pPr>
        <w:pStyle w:val="inline-center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</w:rPr>
        <w:t>Klauzula informacyjna dotycząca przetwarzania danych osobowych, dla których administratorem danych jest Prezydent Miasta Łodzi</w:t>
      </w:r>
    </w:p>
    <w:p w:rsidR="00403F56" w:rsidRPr="00784B7F" w:rsidRDefault="00403F56" w:rsidP="00DD6950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Strong"/>
        </w:rPr>
        <w:t>Szanowni Państwo,</w:t>
      </w:r>
    </w:p>
    <w:p w:rsidR="00403F56" w:rsidRPr="00784B7F" w:rsidRDefault="00403F56" w:rsidP="00DD6950">
      <w:pPr>
        <w:pStyle w:val="NormalWeb"/>
        <w:spacing w:before="120" w:beforeAutospacing="0" w:after="0" w:afterAutospacing="0"/>
        <w:jc w:val="both"/>
        <w:rPr>
          <w:color w:val="000000"/>
          <w:lang w:eastAsia="en-US"/>
        </w:rPr>
      </w:pPr>
      <w:r w:rsidRPr="00784B7F">
        <w:rPr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403F56" w:rsidRPr="00784B7F" w:rsidRDefault="00403F56" w:rsidP="00DD6950">
      <w:pPr>
        <w:numPr>
          <w:ilvl w:val="0"/>
          <w:numId w:val="1"/>
          <w:numberingChange w:id="0" w:author="Unknown" w:date="2020-08-31T14:07:00Z" w:original="%1:1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r>
        <w:fldChar w:fldCharType="begin"/>
      </w:r>
      <w:r>
        <w:instrText>HYPERLINK "mailto:lckm@uml.lodz.pl" \t "_blank"</w:instrText>
      </w:r>
      <w:r>
        <w:fldChar w:fldCharType="separate"/>
      </w:r>
      <w:r w:rsidRPr="00784B7F">
        <w:rPr>
          <w:rFonts w:ascii="Times New Roman" w:hAnsi="Times New Roman"/>
          <w:color w:val="000000"/>
        </w:rPr>
        <w:t>lckm@uml.lodz.pl</w:t>
      </w:r>
      <w:r>
        <w:fldChar w:fldCharType="end"/>
      </w:r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403F56" w:rsidRPr="00784B7F" w:rsidRDefault="00403F56" w:rsidP="00DD6950">
      <w:pPr>
        <w:numPr>
          <w:ilvl w:val="0"/>
          <w:numId w:val="1"/>
          <w:numberingChange w:id="1" w:author="Unknown" w:date="2020-08-31T14:07:00Z" w:original="%1:2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</w:t>
      </w:r>
      <w:r>
        <w:rPr>
          <w:rFonts w:ascii="Times New Roman" w:hAnsi="Times New Roman"/>
          <w:color w:val="000000"/>
          <w:sz w:val="24"/>
          <w:szCs w:val="24"/>
        </w:rPr>
        <w:t>z którym może się Pani/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Pan skontaktować poprzez e-mail </w:t>
      </w:r>
      <w:r>
        <w:fldChar w:fldCharType="begin"/>
      </w:r>
      <w:r>
        <w:instrText>HYPERLINK "mailto:iod@uml.lodz.pl"</w:instrText>
      </w:r>
      <w:r>
        <w:fldChar w:fldCharType="separate"/>
      </w:r>
      <w:r w:rsidRPr="00784B7F">
        <w:rPr>
          <w:rFonts w:ascii="Times New Roman" w:hAnsi="Times New Roman"/>
          <w:color w:val="000000"/>
        </w:rPr>
        <w:t>iod@uml.lodz.pl</w:t>
      </w:r>
      <w:r>
        <w:fldChar w:fldCharType="end"/>
      </w:r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403F56" w:rsidRPr="00784B7F" w:rsidRDefault="00403F56" w:rsidP="00DD6950">
      <w:pPr>
        <w:numPr>
          <w:ilvl w:val="0"/>
          <w:numId w:val="1"/>
          <w:numberingChange w:id="2" w:author="Unknown" w:date="2020-08-31T14:07:00Z" w:original="%1:3:0:.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Podanie danych osobowych jest warunkiem koniecznym do realizacji sprawy w Urzędzie Miasta Łodzi. Ogólną podstawę do przetwarzania danych stanowi art. 6 ust. 1 lit.</w:t>
      </w:r>
      <w:r>
        <w:rPr>
          <w:rFonts w:ascii="Times New Roman" w:hAnsi="Times New Roman"/>
          <w:color w:val="000000"/>
          <w:sz w:val="24"/>
          <w:szCs w:val="24"/>
        </w:rPr>
        <w:t xml:space="preserve"> c 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ogólnego rozporządzenia. </w:t>
      </w:r>
    </w:p>
    <w:p w:rsidR="00403F56" w:rsidRDefault="00403F56" w:rsidP="00EB630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403F56" w:rsidRPr="008B457C" w:rsidRDefault="00403F56" w:rsidP="00DD6950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8B457C">
        <w:rPr>
          <w:rFonts w:ascii="Times New Roman" w:hAnsi="Times New Roman"/>
          <w:color w:val="000000"/>
          <w:sz w:val="24"/>
          <w:szCs w:val="24"/>
        </w:rPr>
        <w:t>) ustawie z dnia 14 czerwca 1960 r. Kodeks postępowania administracyjnego;</w:t>
      </w:r>
    </w:p>
    <w:p w:rsidR="00403F56" w:rsidRPr="008B457C" w:rsidRDefault="00403F56" w:rsidP="00DD6950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457C">
        <w:rPr>
          <w:rFonts w:ascii="Times New Roman" w:hAnsi="Times New Roman"/>
          <w:color w:val="000000"/>
          <w:sz w:val="24"/>
          <w:szCs w:val="24"/>
        </w:rPr>
        <w:t>2) ustawie z dnia 21 sierpnia 1997 r. o gospodarce nieruchomościami;</w:t>
      </w:r>
    </w:p>
    <w:p w:rsidR="00403F56" w:rsidRPr="0074313E" w:rsidRDefault="00403F56" w:rsidP="00DD695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B457C"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ustawie z dnia 13 października 1998 r. - Przepisy wprowadzające ustawy reformujące administrację publiczną.</w:t>
      </w:r>
    </w:p>
    <w:p w:rsidR="00403F56" w:rsidRDefault="00403F56" w:rsidP="00DD6950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</w:t>
      </w:r>
      <w:r>
        <w:rPr>
          <w:rFonts w:ascii="Times New Roman" w:hAnsi="Times New Roman"/>
          <w:color w:val="000000"/>
          <w:sz w:val="24"/>
          <w:szCs w:val="24"/>
        </w:rPr>
        <w:t xml:space="preserve">prowadzenia postępowania administracyjnego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sprawie o odszkodowanie za działki gruntu zajęte pod drogi, które z dniem 1 stycznia 1999 r. </w:t>
      </w:r>
      <w:r w:rsidRPr="008B457C">
        <w:rPr>
          <w:rFonts w:ascii="Times New Roman" w:hAnsi="Times New Roman"/>
          <w:color w:val="000000"/>
          <w:sz w:val="24"/>
          <w:szCs w:val="24"/>
        </w:rPr>
        <w:t>stały się własnością Skarbu Państwa lub jednostki samorządu ter</w:t>
      </w:r>
      <w:r>
        <w:rPr>
          <w:rFonts w:ascii="Times New Roman" w:hAnsi="Times New Roman"/>
          <w:color w:val="000000"/>
          <w:sz w:val="24"/>
          <w:szCs w:val="24"/>
        </w:rPr>
        <w:t>ytorialnego.</w:t>
      </w:r>
    </w:p>
    <w:p w:rsidR="00403F56" w:rsidRDefault="00403F56" w:rsidP="00DD6950">
      <w:pPr>
        <w:pStyle w:val="ListParagraph"/>
        <w:numPr>
          <w:ilvl w:val="0"/>
          <w:numId w:val="3"/>
          <w:numberingChange w:id="3" w:author="Unknown" w:date="2020-08-31T14:07:00Z" w:original="%1:4:0:.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4313E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t</w:t>
      </w:r>
      <w:r>
        <w:rPr>
          <w:rFonts w:ascii="Times New Roman" w:hAnsi="Times New Roman"/>
          <w:color w:val="000000"/>
          <w:sz w:val="24"/>
          <w:szCs w:val="24"/>
        </w:rPr>
        <w:t>j. organom administracji publicznej oraz organom ochrony prawnej</w:t>
      </w:r>
      <w:r w:rsidRPr="0074313E">
        <w:rPr>
          <w:rFonts w:ascii="Times New Roman" w:hAnsi="Times New Roman"/>
          <w:color w:val="000000"/>
          <w:sz w:val="24"/>
          <w:szCs w:val="24"/>
        </w:rPr>
        <w:t>, a ponadto odbiorcom danych w rozumieniu przepisów o ochronie danych osobowych, tj. uczestnikom postępowania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4313E">
        <w:rPr>
          <w:rFonts w:ascii="Times New Roman" w:hAnsi="Times New Roman"/>
          <w:color w:val="000000"/>
          <w:sz w:val="24"/>
          <w:szCs w:val="24"/>
        </w:rPr>
        <w:t xml:space="preserve"> podmiotom świadczącym usługi pocztowe, kurierskie. </w:t>
      </w:r>
    </w:p>
    <w:p w:rsidR="00403F56" w:rsidRPr="00784B7F" w:rsidRDefault="00403F56" w:rsidP="00DD6950">
      <w:pPr>
        <w:numPr>
          <w:ilvl w:val="0"/>
          <w:numId w:val="3"/>
          <w:numberingChange w:id="4" w:author="Unknown" w:date="2020-08-31T14:07:00Z" w:original="%1:5:0:.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osobowe będą przetwarzane, w tym przechowywane prze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okres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4B7F">
        <w:rPr>
          <w:rFonts w:ascii="Times New Roman" w:hAnsi="Times New Roman"/>
          <w:color w:val="000000"/>
          <w:sz w:val="24"/>
          <w:szCs w:val="24"/>
        </w:rPr>
        <w:t>lat, licząc od pierwszego stycznia roku następującego po roku, w którym sprawa została zakończona, a następnie, zgodnie z przepisami ustawy z dnia 14 lipca 1983 r. o narodowym zasobie archiwalnym i archiwach, przez okres</w:t>
      </w:r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>
        <w:rPr>
          <w:rFonts w:ascii="Times New Roman" w:hAnsi="Times New Roman"/>
          <w:color w:val="000000"/>
          <w:sz w:val="24"/>
          <w:szCs w:val="24"/>
        </w:rPr>
        <w:t>BE10</w:t>
      </w:r>
      <w:r w:rsidRPr="00784B7F"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:rsidR="00403F56" w:rsidRPr="0074313E" w:rsidRDefault="00403F56" w:rsidP="00DD6950">
      <w:pPr>
        <w:pStyle w:val="ListParagraph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F56" w:rsidRPr="00784B7F" w:rsidRDefault="00403F56" w:rsidP="00DD6950">
      <w:pPr>
        <w:numPr>
          <w:ilvl w:val="0"/>
          <w:numId w:val="1"/>
          <w:numberingChange w:id="5" w:author="Unknown" w:date="2020-08-31T14:07:00Z" w:original="%1:6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403F56" w:rsidRPr="00784B7F" w:rsidRDefault="00403F56" w:rsidP="00DD6950">
      <w:pPr>
        <w:numPr>
          <w:ilvl w:val="1"/>
          <w:numId w:val="1"/>
          <w:numberingChange w:id="6" w:author="Unknown" w:date="2020-08-31T14:07:00Z" w:original="%2:1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403F56" w:rsidRPr="00784B7F" w:rsidRDefault="00403F56" w:rsidP="00DD6950">
      <w:pPr>
        <w:numPr>
          <w:ilvl w:val="1"/>
          <w:numId w:val="1"/>
          <w:numberingChange w:id="7" w:author="Unknown" w:date="2020-08-31T14:07:00Z" w:original="%2:2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403F56" w:rsidRPr="00784B7F" w:rsidRDefault="00403F56" w:rsidP="00DD6950">
      <w:pPr>
        <w:numPr>
          <w:ilvl w:val="1"/>
          <w:numId w:val="1"/>
          <w:numberingChange w:id="8" w:author="Unknown" w:date="2020-08-31T14:07:00Z" w:original="%2:3:4:.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403F56" w:rsidRDefault="00403F56" w:rsidP="00EB6308">
      <w:pPr>
        <w:pStyle w:val="Akapitzlist1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403F56" w:rsidRPr="00784B7F" w:rsidRDefault="00403F56" w:rsidP="00DD6950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Prawa te są wykonywane przez Panią/Pana również względem tych osób, w stosunku do których sprawowana jest opieka.</w:t>
      </w:r>
    </w:p>
    <w:p w:rsidR="00403F56" w:rsidRPr="00784B7F" w:rsidRDefault="00403F56" w:rsidP="00DD6950">
      <w:pPr>
        <w:numPr>
          <w:ilvl w:val="0"/>
          <w:numId w:val="1"/>
          <w:numberingChange w:id="9" w:author="Unknown" w:date="2020-08-31T14:07:00Z" w:original="%1:7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03F56" w:rsidRPr="00784B7F" w:rsidRDefault="00403F56" w:rsidP="00DD6950">
      <w:pPr>
        <w:numPr>
          <w:ilvl w:val="0"/>
          <w:numId w:val="1"/>
          <w:numberingChange w:id="10" w:author="Unknown" w:date="2020-08-31T14:07:00Z" w:original="%1:8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:rsidR="00403F56" w:rsidRPr="00784B7F" w:rsidRDefault="00403F56" w:rsidP="00DD6950">
      <w:pPr>
        <w:numPr>
          <w:ilvl w:val="0"/>
          <w:numId w:val="1"/>
          <w:numberingChange w:id="11" w:author="Unknown" w:date="2020-08-31T14:07:00Z" w:original="%1:9:0:.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403F56" w:rsidRPr="00784B7F" w:rsidRDefault="00403F56" w:rsidP="00DD69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F56" w:rsidRPr="00784B7F" w:rsidRDefault="00403F56" w:rsidP="00DD69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F56" w:rsidRPr="00784B7F" w:rsidRDefault="00403F56" w:rsidP="00DD69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F56" w:rsidRPr="00784B7F" w:rsidRDefault="00403F56" w:rsidP="00DD69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F56" w:rsidRDefault="00403F56" w:rsidP="00DD6950"/>
    <w:p w:rsidR="00403F56" w:rsidRDefault="00403F56" w:rsidP="00DD6950"/>
    <w:p w:rsidR="00403F56" w:rsidRDefault="00403F56" w:rsidP="00DD6950"/>
    <w:p w:rsidR="00403F56" w:rsidRDefault="00403F56" w:rsidP="00DD6950"/>
    <w:p w:rsidR="00403F56" w:rsidRDefault="00403F56"/>
    <w:sectPr w:rsidR="00403F56" w:rsidSect="004A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BFAA89AA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950"/>
    <w:rsid w:val="000344D7"/>
    <w:rsid w:val="00275EF4"/>
    <w:rsid w:val="002C7AE2"/>
    <w:rsid w:val="00357826"/>
    <w:rsid w:val="003E21E9"/>
    <w:rsid w:val="00403F56"/>
    <w:rsid w:val="004A429C"/>
    <w:rsid w:val="0074313E"/>
    <w:rsid w:val="00784B7F"/>
    <w:rsid w:val="007921C2"/>
    <w:rsid w:val="007A3075"/>
    <w:rsid w:val="00890BAC"/>
    <w:rsid w:val="008B457C"/>
    <w:rsid w:val="008B4623"/>
    <w:rsid w:val="00903A30"/>
    <w:rsid w:val="0091179A"/>
    <w:rsid w:val="00994D55"/>
    <w:rsid w:val="009D0492"/>
    <w:rsid w:val="009F6B2C"/>
    <w:rsid w:val="00C456B8"/>
    <w:rsid w:val="00C772AF"/>
    <w:rsid w:val="00CA68D5"/>
    <w:rsid w:val="00DD6950"/>
    <w:rsid w:val="00E9250A"/>
    <w:rsid w:val="00EB5ED1"/>
    <w:rsid w:val="00EB6308"/>
    <w:rsid w:val="00ED4356"/>
    <w:rsid w:val="00F52CD0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50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rsid w:val="00DD6950"/>
    <w:pPr>
      <w:ind w:left="720"/>
      <w:contextualSpacing/>
    </w:pPr>
    <w:rPr>
      <w:rFonts w:eastAsia="Calibri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DD69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"/>
    <w:uiPriority w:val="99"/>
    <w:rsid w:val="00DD69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D6950"/>
    <w:rPr>
      <w:rFonts w:cs="Times New Roman"/>
      <w:b/>
    </w:r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Akapitzlist1"/>
    <w:uiPriority w:val="99"/>
    <w:locked/>
    <w:rsid w:val="00DD6950"/>
    <w:rPr>
      <w:rFonts w:ascii="Calibri" w:hAnsi="Calibri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DD69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C7A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7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7AE2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7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7A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A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4PZ56VEU7HCD-752718422-2213</_dlc_DocId>
    <_dlc_DocIdUrl xmlns="e24543c6-e613-4c0b-8543-ba9627a55707">
      <Url>http://ckmshp01:11223/_layouts/15/DocIdRedir.aspx?ID=4PZ56VEU7HCD-752718422-2213</Url>
      <Description>4PZ56VEU7HCD-752718422-2213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DA7F6-BA37-4038-8B2A-B388D076C414}"/>
</file>

<file path=customXml/itemProps2.xml><?xml version="1.0" encoding="utf-8"?>
<ds:datastoreItem xmlns:ds="http://schemas.openxmlformats.org/officeDocument/2006/customXml" ds:itemID="{8D46097C-073F-4B55-AE9C-FA3342EABF9C}"/>
</file>

<file path=customXml/itemProps3.xml><?xml version="1.0" encoding="utf-8"?>
<ds:datastoreItem xmlns:ds="http://schemas.openxmlformats.org/officeDocument/2006/customXml" ds:itemID="{66AB33B3-E08F-4B7B-86F7-E3D0FB6DC9EC}"/>
</file>

<file path=customXml/itemProps4.xml><?xml version="1.0" encoding="utf-8"?>
<ds:datastoreItem xmlns:ds="http://schemas.openxmlformats.org/officeDocument/2006/customXml" ds:itemID="{FB4A0D2D-40A6-49BB-ACBB-3AF2F72FF20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509</Words>
  <Characters>3057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osobowych, dla których administratorem danych jest Prezydent Miasta Łodzi</dc:title>
  <dc:subject/>
  <dc:creator>apt</dc:creator>
  <cp:keywords/>
  <dc:description/>
  <cp:lastModifiedBy>mtomczyk</cp:lastModifiedBy>
  <cp:revision>8</cp:revision>
  <dcterms:created xsi:type="dcterms:W3CDTF">2020-08-06T11:17:00Z</dcterms:created>
  <dcterms:modified xsi:type="dcterms:W3CDTF">2020-08-31T12:07:00Z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90cfb173-200c-4359-b525-edea58b9f8a4</vt:lpwstr>
  </property>
</Properties>
</file>