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0" w:rsidRPr="00C23DF0" w:rsidRDefault="00375570" w:rsidP="00C23DF0">
      <w:pPr>
        <w:rPr>
          <w:sz w:val="20"/>
          <w:szCs w:val="20"/>
        </w:rPr>
      </w:pPr>
      <w:r w:rsidRPr="00C23DF0">
        <w:rPr>
          <w:sz w:val="20"/>
          <w:szCs w:val="20"/>
        </w:rPr>
        <w:t xml:space="preserve"> Załącznik Nr ….</w:t>
      </w:r>
    </w:p>
    <w:p w:rsidR="00375570" w:rsidRPr="00C23DF0" w:rsidRDefault="00375570" w:rsidP="00C23DF0">
      <w:pPr>
        <w:rPr>
          <w:sz w:val="20"/>
          <w:szCs w:val="20"/>
        </w:rPr>
      </w:pPr>
      <w:r w:rsidRPr="00C23DF0">
        <w:rPr>
          <w:sz w:val="20"/>
          <w:szCs w:val="20"/>
        </w:rPr>
        <w:t xml:space="preserve">do protokołu z </w:t>
      </w:r>
      <w:r>
        <w:rPr>
          <w:sz w:val="20"/>
          <w:szCs w:val="20"/>
        </w:rPr>
        <w:t xml:space="preserve">Nadzwyczajnego </w:t>
      </w:r>
      <w:r w:rsidRPr="00C23DF0">
        <w:rPr>
          <w:sz w:val="20"/>
          <w:szCs w:val="20"/>
        </w:rPr>
        <w:t>Walnego Zebrania Członków Klubu Sportowego pn.: .………………………………………………………………………………</w:t>
      </w:r>
      <w:r>
        <w:rPr>
          <w:sz w:val="20"/>
          <w:szCs w:val="20"/>
        </w:rPr>
        <w:t>………………………………………w Łodzi z dnia …………………</w:t>
      </w:r>
      <w:r w:rsidRPr="00C23DF0">
        <w:rPr>
          <w:sz w:val="20"/>
          <w:szCs w:val="20"/>
        </w:rPr>
        <w:t>. r.</w:t>
      </w:r>
    </w:p>
    <w:p w:rsidR="00375570" w:rsidRDefault="00375570" w:rsidP="00B77EBA">
      <w:pPr>
        <w:jc w:val="both"/>
      </w:pPr>
    </w:p>
    <w:p w:rsidR="00375570" w:rsidRDefault="00375570" w:rsidP="00B77EBA">
      <w:pPr>
        <w:jc w:val="both"/>
      </w:pPr>
    </w:p>
    <w:p w:rsidR="00375570" w:rsidRDefault="00375570" w:rsidP="00B77EBA">
      <w:pPr>
        <w:jc w:val="both"/>
      </w:pPr>
    </w:p>
    <w:p w:rsidR="00375570" w:rsidRPr="00DA790B" w:rsidRDefault="00375570" w:rsidP="00DA790B">
      <w:pPr>
        <w:jc w:val="center"/>
        <w:rPr>
          <w:b/>
          <w:bCs/>
        </w:rPr>
      </w:pPr>
      <w:r w:rsidRPr="00DA790B">
        <w:rPr>
          <w:b/>
        </w:rPr>
        <w:t xml:space="preserve">Protokół Komisji Uchwał i Wniosków </w:t>
      </w:r>
      <w:r>
        <w:rPr>
          <w:b/>
        </w:rPr>
        <w:t xml:space="preserve">Nadzwyczajnego </w:t>
      </w:r>
      <w:r w:rsidRPr="00DA790B">
        <w:rPr>
          <w:b/>
          <w:bCs/>
        </w:rPr>
        <w:t>Walne</w:t>
      </w:r>
      <w:r>
        <w:rPr>
          <w:b/>
          <w:bCs/>
        </w:rPr>
        <w:t>go Zebrania</w:t>
      </w:r>
      <w:r w:rsidRPr="00DA790B">
        <w:rPr>
          <w:b/>
          <w:bCs/>
        </w:rPr>
        <w:t xml:space="preserve"> </w:t>
      </w:r>
      <w:r>
        <w:rPr>
          <w:b/>
          <w:bCs/>
        </w:rPr>
        <w:t>Członków</w:t>
      </w:r>
      <w:r w:rsidRPr="00DA790B">
        <w:rPr>
          <w:b/>
          <w:bCs/>
        </w:rPr>
        <w:t xml:space="preserve"> </w:t>
      </w:r>
      <w:r>
        <w:rPr>
          <w:b/>
          <w:bCs/>
        </w:rPr>
        <w:t xml:space="preserve">                                 klubu pn……………………….………………………………………………………</w:t>
      </w:r>
      <w:r w:rsidRPr="00DA790B">
        <w:rPr>
          <w:b/>
          <w:bCs/>
        </w:rPr>
        <w:t xml:space="preserve"> w Łodzi</w:t>
      </w:r>
    </w:p>
    <w:p w:rsidR="00375570" w:rsidRDefault="00375570" w:rsidP="00B77EBA">
      <w:pPr>
        <w:jc w:val="both"/>
      </w:pPr>
    </w:p>
    <w:p w:rsidR="00375570" w:rsidRDefault="00375570" w:rsidP="00B77EBA">
      <w:pPr>
        <w:jc w:val="both"/>
      </w:pPr>
    </w:p>
    <w:p w:rsidR="00375570" w:rsidRDefault="00375570" w:rsidP="00B77EBA">
      <w:pPr>
        <w:jc w:val="both"/>
      </w:pPr>
    </w:p>
    <w:p w:rsidR="00375570" w:rsidRDefault="00375570" w:rsidP="00725CAF">
      <w:pPr>
        <w:jc w:val="both"/>
      </w:pPr>
      <w:r>
        <w:t xml:space="preserve">Działając na podstawie § ….. statutu klubu, Nadzwyczajne Walne Zebranie Członków </w:t>
      </w:r>
      <w:r>
        <w:rPr>
          <w:bCs/>
        </w:rPr>
        <w:t xml:space="preserve"> </w:t>
      </w:r>
      <w:r>
        <w:t>podjęło następujące uchwały:</w:t>
      </w:r>
    </w:p>
    <w:p w:rsidR="00375570" w:rsidRDefault="00375570" w:rsidP="00B77EBA">
      <w:pPr>
        <w:jc w:val="both"/>
      </w:pPr>
    </w:p>
    <w:p w:rsidR="00375570" w:rsidRDefault="00375570" w:rsidP="00B77EBA">
      <w:pPr>
        <w:jc w:val="both"/>
      </w:pPr>
    </w:p>
    <w:p w:rsidR="00375570" w:rsidRDefault="00375570" w:rsidP="00B77EBA">
      <w:pPr>
        <w:jc w:val="both"/>
        <w:rPr>
          <w:b/>
          <w:bCs/>
        </w:rPr>
      </w:pPr>
      <w:r w:rsidRPr="0044092C">
        <w:rPr>
          <w:b/>
          <w:bCs/>
        </w:rPr>
        <w:t>Uchwał</w:t>
      </w:r>
      <w:r>
        <w:rPr>
          <w:b/>
          <w:bCs/>
        </w:rPr>
        <w:t>ę Nr …./……r.</w:t>
      </w:r>
    </w:p>
    <w:p w:rsidR="00375570" w:rsidRDefault="00375570" w:rsidP="00B77EBA">
      <w:pPr>
        <w:jc w:val="both"/>
        <w:rPr>
          <w:b/>
          <w:bCs/>
        </w:rPr>
      </w:pPr>
    </w:p>
    <w:p w:rsidR="00375570" w:rsidRDefault="00375570" w:rsidP="00B77EBA">
      <w:pPr>
        <w:jc w:val="both"/>
        <w:rPr>
          <w:bCs/>
        </w:rPr>
      </w:pPr>
      <w:r w:rsidRPr="00F26EB6">
        <w:rPr>
          <w:bCs/>
        </w:rPr>
        <w:t>Z dniem…………</w:t>
      </w:r>
      <w:r>
        <w:rPr>
          <w:bCs/>
        </w:rPr>
        <w:t>….</w:t>
      </w:r>
      <w:r w:rsidRPr="00F26EB6">
        <w:rPr>
          <w:bCs/>
        </w:rPr>
        <w:t xml:space="preserve">Klub Sportowy </w:t>
      </w:r>
      <w:r>
        <w:rPr>
          <w:bCs/>
        </w:rPr>
        <w:t>………………………. w Łodzi przyjmuje nową nazwę w brzmieniu: Klub Sportowy …………………………………………………………………...</w:t>
      </w:r>
    </w:p>
    <w:p w:rsidR="00375570" w:rsidRDefault="00375570" w:rsidP="00C23DF0">
      <w:pPr>
        <w:jc w:val="both"/>
      </w:pPr>
      <w:r>
        <w:t>Uchwała podjęta została w głosowaniu jawnym/tajnym*, jednogłośnie…….głosami* / większością ……głosów*, przy obecności …….członków uprawnionych.</w:t>
      </w:r>
    </w:p>
    <w:p w:rsidR="00375570" w:rsidRDefault="00375570" w:rsidP="00C23DF0">
      <w:pPr>
        <w:rPr>
          <w:sz w:val="20"/>
          <w:szCs w:val="20"/>
        </w:rPr>
      </w:pPr>
    </w:p>
    <w:p w:rsidR="00375570" w:rsidRDefault="00375570" w:rsidP="00C23DF0">
      <w:pPr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375570" w:rsidRDefault="00375570" w:rsidP="00B77EBA">
      <w:pPr>
        <w:jc w:val="both"/>
      </w:pPr>
    </w:p>
    <w:p w:rsidR="00375570" w:rsidRDefault="00375570" w:rsidP="00B77EBA">
      <w:pPr>
        <w:jc w:val="both"/>
      </w:pPr>
    </w:p>
    <w:p w:rsidR="00375570" w:rsidRPr="00F26EB6" w:rsidRDefault="00375570" w:rsidP="00673DEC">
      <w:pPr>
        <w:jc w:val="both"/>
        <w:rPr>
          <w:b/>
          <w:bCs/>
        </w:rPr>
      </w:pPr>
      <w:r w:rsidRPr="00F26EB6">
        <w:rPr>
          <w:b/>
          <w:bCs/>
        </w:rPr>
        <w:t xml:space="preserve">Uchwała Nr </w:t>
      </w:r>
      <w:r>
        <w:rPr>
          <w:b/>
          <w:bCs/>
        </w:rPr>
        <w:t>…</w:t>
      </w:r>
      <w:r w:rsidRPr="00F26EB6">
        <w:rPr>
          <w:b/>
          <w:bCs/>
        </w:rPr>
        <w:t>/</w:t>
      </w:r>
      <w:r>
        <w:rPr>
          <w:b/>
          <w:bCs/>
        </w:rPr>
        <w:t>……r.</w:t>
      </w:r>
    </w:p>
    <w:p w:rsidR="00375570" w:rsidRDefault="00375570" w:rsidP="00673DEC">
      <w:pPr>
        <w:jc w:val="both"/>
      </w:pPr>
    </w:p>
    <w:p w:rsidR="00375570" w:rsidRDefault="00375570" w:rsidP="00673DEC">
      <w:pPr>
        <w:jc w:val="both"/>
      </w:pPr>
      <w:r>
        <w:t>Z dniem ………………….. uchyla się statut Klubu Sportowego ………………………  ………………………………………………..w Łodzi przyjęty przez Walne Zebranie Członków w dniu ………………......................</w:t>
      </w:r>
    </w:p>
    <w:p w:rsidR="00375570" w:rsidRDefault="00375570" w:rsidP="00C23DF0">
      <w:pPr>
        <w:jc w:val="both"/>
      </w:pPr>
      <w:r>
        <w:t>Uchwała podjęta została w głosowaniu jawnym/tajnym*, jednogłośnie…….głosami* / większością ……głosów*, przy obecności …….członków uprawnionych.</w:t>
      </w:r>
    </w:p>
    <w:p w:rsidR="00375570" w:rsidRDefault="00375570" w:rsidP="00C23DF0">
      <w:pPr>
        <w:rPr>
          <w:sz w:val="20"/>
          <w:szCs w:val="20"/>
        </w:rPr>
      </w:pPr>
    </w:p>
    <w:p w:rsidR="00375570" w:rsidRDefault="00375570" w:rsidP="00C23DF0">
      <w:pPr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375570" w:rsidRDefault="00375570" w:rsidP="00673DEC">
      <w:pPr>
        <w:jc w:val="both"/>
      </w:pPr>
    </w:p>
    <w:p w:rsidR="00375570" w:rsidRDefault="00375570" w:rsidP="00673DEC">
      <w:pPr>
        <w:jc w:val="both"/>
      </w:pPr>
    </w:p>
    <w:p w:rsidR="00375570" w:rsidRPr="0044092C" w:rsidRDefault="00375570" w:rsidP="004D2B74">
      <w:pPr>
        <w:jc w:val="both"/>
        <w:rPr>
          <w:b/>
          <w:bCs/>
        </w:rPr>
      </w:pPr>
      <w:r w:rsidRPr="0044092C">
        <w:rPr>
          <w:b/>
          <w:bCs/>
        </w:rPr>
        <w:t xml:space="preserve">Uchwała Nr </w:t>
      </w:r>
      <w:r>
        <w:rPr>
          <w:b/>
          <w:bCs/>
        </w:rPr>
        <w:t>…</w:t>
      </w:r>
      <w:r w:rsidRPr="0044092C">
        <w:rPr>
          <w:b/>
          <w:bCs/>
        </w:rPr>
        <w:t>/</w:t>
      </w:r>
      <w:r>
        <w:rPr>
          <w:b/>
          <w:bCs/>
        </w:rPr>
        <w:t>……r.</w:t>
      </w:r>
      <w:r w:rsidRPr="0044092C">
        <w:rPr>
          <w:b/>
          <w:bCs/>
        </w:rPr>
        <w:t xml:space="preserve"> </w:t>
      </w:r>
    </w:p>
    <w:p w:rsidR="00375570" w:rsidRDefault="00375570" w:rsidP="004D2B74">
      <w:r>
        <w:rPr>
          <w:rFonts w:cs="Calibri"/>
        </w:rPr>
        <w:t>§</w:t>
      </w:r>
      <w:r>
        <w:t xml:space="preserve"> 1</w:t>
      </w:r>
    </w:p>
    <w:p w:rsidR="00375570" w:rsidRDefault="00375570" w:rsidP="004D2B74">
      <w:pPr>
        <w:jc w:val="both"/>
      </w:pPr>
      <w:r>
        <w:t>Z dniem …………… uchwala się statut Klubu Sportowego ……………………………........</w:t>
      </w:r>
      <w:r>
        <w:rPr>
          <w:bCs/>
        </w:rPr>
        <w:t xml:space="preserve"> …………………………………………………….</w:t>
      </w:r>
      <w:r>
        <w:t>w Łodzi, stanowiący załącznik do uchwały.</w:t>
      </w:r>
    </w:p>
    <w:p w:rsidR="00375570" w:rsidRDefault="00375570" w:rsidP="00673DEC">
      <w:pPr>
        <w:jc w:val="both"/>
      </w:pPr>
    </w:p>
    <w:p w:rsidR="00375570" w:rsidRDefault="00375570" w:rsidP="004D2B74">
      <w:r>
        <w:rPr>
          <w:rFonts w:cs="Calibri"/>
        </w:rPr>
        <w:t>§</w:t>
      </w:r>
      <w:r>
        <w:t xml:space="preserve"> 2</w:t>
      </w:r>
    </w:p>
    <w:p w:rsidR="00375570" w:rsidRDefault="00375570" w:rsidP="004D2B74">
      <w:pPr>
        <w:jc w:val="both"/>
      </w:pPr>
      <w:r>
        <w:t xml:space="preserve">Zobowiązuje się Zarząd Klubu do zgłoszenia stosownego wniosku ws. wpisu zmiany statutu do właściwej ewidencji: </w:t>
      </w:r>
    </w:p>
    <w:p w:rsidR="00375570" w:rsidRDefault="00375570" w:rsidP="004D2B74">
      <w:pPr>
        <w:numPr>
          <w:ilvl w:val="0"/>
          <w:numId w:val="1"/>
        </w:numPr>
        <w:jc w:val="both"/>
      </w:pPr>
      <w:r>
        <w:t>uczniowskich klubów sportowych*</w:t>
      </w:r>
    </w:p>
    <w:p w:rsidR="00375570" w:rsidRDefault="00375570" w:rsidP="004D2B74">
      <w:pPr>
        <w:numPr>
          <w:ilvl w:val="0"/>
          <w:numId w:val="1"/>
        </w:numPr>
        <w:jc w:val="both"/>
      </w:pPr>
      <w:r>
        <w:t>klubów sportowych działających w formie stowarzyszenia, których statuty nie przewidują prowadzenia działalności gospodarczej*</w:t>
      </w:r>
    </w:p>
    <w:p w:rsidR="00375570" w:rsidRDefault="00375570" w:rsidP="004D2B74">
      <w:pPr>
        <w:jc w:val="both"/>
      </w:pPr>
      <w:r>
        <w:t>prowadzonych przez Prezydenta Miasta Łodzi, za pośrednictwem Wydziału Sportu.</w:t>
      </w:r>
    </w:p>
    <w:p w:rsidR="00375570" w:rsidRDefault="00375570" w:rsidP="004D2B74">
      <w:pPr>
        <w:jc w:val="both"/>
      </w:pPr>
    </w:p>
    <w:p w:rsidR="00375570" w:rsidRDefault="00375570" w:rsidP="004D2B74">
      <w:pPr>
        <w:jc w:val="both"/>
      </w:pPr>
    </w:p>
    <w:p w:rsidR="00375570" w:rsidRDefault="00375570" w:rsidP="004D2B74">
      <w:pPr>
        <w:jc w:val="both"/>
      </w:pPr>
      <w:r>
        <w:t>Uchwała podjęta została w głosowaniu jawnym/tajnym*, jednogłośnie…….głosami* / większością ……głosów*, przy obecności …….członków uprawnionych.</w:t>
      </w:r>
    </w:p>
    <w:p w:rsidR="00375570" w:rsidRDefault="00375570" w:rsidP="004D2B74">
      <w:pPr>
        <w:rPr>
          <w:sz w:val="20"/>
          <w:szCs w:val="20"/>
        </w:rPr>
      </w:pPr>
    </w:p>
    <w:p w:rsidR="00375570" w:rsidRDefault="00375570" w:rsidP="004D2B74">
      <w:pPr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375570" w:rsidRDefault="00375570" w:rsidP="004D2B74">
      <w:pPr>
        <w:rPr>
          <w:sz w:val="20"/>
          <w:szCs w:val="20"/>
        </w:rPr>
      </w:pPr>
    </w:p>
    <w:p w:rsidR="00375570" w:rsidRDefault="00375570" w:rsidP="004D2B74">
      <w:pPr>
        <w:jc w:val="both"/>
        <w:rPr>
          <w:u w:val="single"/>
        </w:rPr>
      </w:pPr>
      <w:r>
        <w:rPr>
          <w:u w:val="single"/>
        </w:rPr>
        <w:t>Komisja Uchwał i Wniosków w składzie:</w:t>
      </w:r>
    </w:p>
    <w:p w:rsidR="00375570" w:rsidRDefault="00375570" w:rsidP="004D2B74">
      <w:pPr>
        <w:jc w:val="both"/>
      </w:pPr>
    </w:p>
    <w:p w:rsidR="00375570" w:rsidRDefault="00375570" w:rsidP="004D2B74">
      <w:pPr>
        <w:jc w:val="both"/>
      </w:pPr>
      <w:r>
        <w:t>Przewodniczący………………………………..</w:t>
      </w:r>
    </w:p>
    <w:p w:rsidR="00375570" w:rsidRDefault="00375570" w:rsidP="004D2B74">
      <w:pPr>
        <w:jc w:val="both"/>
      </w:pPr>
    </w:p>
    <w:p w:rsidR="00375570" w:rsidRDefault="00375570" w:rsidP="004D2B74">
      <w:pPr>
        <w:jc w:val="both"/>
      </w:pPr>
      <w:r>
        <w:t>Sekretarz……………………………………….</w:t>
      </w:r>
    </w:p>
    <w:p w:rsidR="00375570" w:rsidRDefault="00375570" w:rsidP="00B77EBA">
      <w:pPr>
        <w:jc w:val="both"/>
      </w:pPr>
    </w:p>
    <w:sectPr w:rsidR="00375570" w:rsidSect="00E26D9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70" w:rsidRDefault="00375570">
      <w:r>
        <w:separator/>
      </w:r>
    </w:p>
  </w:endnote>
  <w:endnote w:type="continuationSeparator" w:id="0">
    <w:p w:rsidR="00375570" w:rsidRDefault="0037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70" w:rsidRDefault="00375570" w:rsidP="00754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570" w:rsidRDefault="00375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70" w:rsidRDefault="00375570" w:rsidP="00754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5570" w:rsidRDefault="00375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70" w:rsidRDefault="00375570">
      <w:r>
        <w:separator/>
      </w:r>
    </w:p>
  </w:footnote>
  <w:footnote w:type="continuationSeparator" w:id="0">
    <w:p w:rsidR="00375570" w:rsidRDefault="00375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D5"/>
    <w:multiLevelType w:val="hybridMultilevel"/>
    <w:tmpl w:val="94420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46"/>
    <w:rsid w:val="00047AB3"/>
    <w:rsid w:val="000910B0"/>
    <w:rsid w:val="000B017D"/>
    <w:rsid w:val="000B1515"/>
    <w:rsid w:val="000D1DFA"/>
    <w:rsid w:val="00122F13"/>
    <w:rsid w:val="001B6F82"/>
    <w:rsid w:val="001C76CE"/>
    <w:rsid w:val="001E57FA"/>
    <w:rsid w:val="00212628"/>
    <w:rsid w:val="0022387B"/>
    <w:rsid w:val="002958D7"/>
    <w:rsid w:val="00345A34"/>
    <w:rsid w:val="00375570"/>
    <w:rsid w:val="003B1A84"/>
    <w:rsid w:val="003F2480"/>
    <w:rsid w:val="004404B3"/>
    <w:rsid w:val="0044092C"/>
    <w:rsid w:val="00477526"/>
    <w:rsid w:val="00487E2B"/>
    <w:rsid w:val="0049269E"/>
    <w:rsid w:val="004A3BED"/>
    <w:rsid w:val="004B111D"/>
    <w:rsid w:val="004B256D"/>
    <w:rsid w:val="004B656E"/>
    <w:rsid w:val="004D2B74"/>
    <w:rsid w:val="004F1E3A"/>
    <w:rsid w:val="00575A27"/>
    <w:rsid w:val="00625DE5"/>
    <w:rsid w:val="00665FC2"/>
    <w:rsid w:val="00673DEC"/>
    <w:rsid w:val="006E0E43"/>
    <w:rsid w:val="00722825"/>
    <w:rsid w:val="00725CAF"/>
    <w:rsid w:val="00751FD7"/>
    <w:rsid w:val="00754875"/>
    <w:rsid w:val="00793097"/>
    <w:rsid w:val="0079447C"/>
    <w:rsid w:val="007A3B10"/>
    <w:rsid w:val="00806039"/>
    <w:rsid w:val="00823EDF"/>
    <w:rsid w:val="00825550"/>
    <w:rsid w:val="0093079A"/>
    <w:rsid w:val="00937B90"/>
    <w:rsid w:val="009653C4"/>
    <w:rsid w:val="00A01A1C"/>
    <w:rsid w:val="00A02D72"/>
    <w:rsid w:val="00AD407D"/>
    <w:rsid w:val="00B46FD6"/>
    <w:rsid w:val="00B77EBA"/>
    <w:rsid w:val="00BB41C7"/>
    <w:rsid w:val="00BD21C6"/>
    <w:rsid w:val="00BD2FB2"/>
    <w:rsid w:val="00C23DF0"/>
    <w:rsid w:val="00C75887"/>
    <w:rsid w:val="00CA6746"/>
    <w:rsid w:val="00D60690"/>
    <w:rsid w:val="00D7275A"/>
    <w:rsid w:val="00DA790B"/>
    <w:rsid w:val="00E26D97"/>
    <w:rsid w:val="00E7779F"/>
    <w:rsid w:val="00ED2A61"/>
    <w:rsid w:val="00EE0B42"/>
    <w:rsid w:val="00F26EB6"/>
    <w:rsid w:val="00F460B2"/>
    <w:rsid w:val="00FB56AB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5D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10B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5D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4PZ56VEU7HCD-752718422-683</_dlc_DocId>
    <_dlc_DocIdUrl xmlns="e24543c6-e613-4c0b-8543-ba9627a55707">
      <Url>http://ckmshp01:11223/_layouts/15/DocIdRedir.aspx?ID=4PZ56VEU7HCD-752718422-683</Url>
      <Description>4PZ56VEU7HCD-752718422-683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351A0-D2D3-4E6E-895B-BC0080E91B22}"/>
</file>

<file path=customXml/itemProps2.xml><?xml version="1.0" encoding="utf-8"?>
<ds:datastoreItem xmlns:ds="http://schemas.openxmlformats.org/officeDocument/2006/customXml" ds:itemID="{82BFD1AA-9052-4E50-9CB1-F98267B3419E}"/>
</file>

<file path=customXml/itemProps3.xml><?xml version="1.0" encoding="utf-8"?>
<ds:datastoreItem xmlns:ds="http://schemas.openxmlformats.org/officeDocument/2006/customXml" ds:itemID="{656A7472-F4AF-4045-B399-1E3984098F38}"/>
</file>

<file path=customXml/itemProps4.xml><?xml version="1.0" encoding="utf-8"?>
<ds:datastoreItem xmlns:ds="http://schemas.openxmlformats.org/officeDocument/2006/customXml" ds:itemID="{372474AB-8F0D-4AE9-B04F-4F30EC5EA7D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270</Words>
  <Characters>1622</Characters>
  <Application>Microsoft Office Outlook</Application>
  <DocSecurity>0</DocSecurity>
  <Lines>0</Lines>
  <Paragraphs>0</Paragraphs>
  <ScaleCrop>false</ScaleCrop>
  <Company>uml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uml</dc:creator>
  <cp:keywords/>
  <dc:description/>
  <cp:lastModifiedBy>Urząd Miasta Łodzi</cp:lastModifiedBy>
  <cp:revision>3</cp:revision>
  <dcterms:created xsi:type="dcterms:W3CDTF">2018-08-02T12:52:00Z</dcterms:created>
  <dcterms:modified xsi:type="dcterms:W3CDTF">2018-08-06T11:11:00Z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61f277c3-a169-46bb-b99c-9e106cd7a3b3</vt:lpwstr>
  </property>
</Properties>
</file>